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B710" w14:textId="77777777" w:rsidR="00823DA9" w:rsidRDefault="00372CF8">
      <w:pPr>
        <w:pStyle w:val="a3"/>
      </w:pPr>
      <w:r>
        <w:rPr>
          <w:rFonts w:ascii="ＭＳ 明朝" w:hAnsi="ＭＳ 明朝" w:hint="eastAsia"/>
        </w:rPr>
        <w:t xml:space="preserve">　（様式３</w:t>
      </w:r>
      <w:r w:rsidR="00823DA9">
        <w:rPr>
          <w:rFonts w:ascii="ＭＳ 明朝" w:hAnsi="ＭＳ 明朝" w:hint="eastAsia"/>
        </w:rPr>
        <w:t>）</w:t>
      </w:r>
    </w:p>
    <w:p w14:paraId="532DAAC4" w14:textId="77777777" w:rsidR="00823DA9" w:rsidRDefault="00823DA9">
      <w:pPr>
        <w:pStyle w:val="a3"/>
      </w:pPr>
      <w:r>
        <w:rPr>
          <w:rFonts w:ascii="ＭＳ 明朝" w:hAnsi="ＭＳ 明朝" w:hint="eastAsia"/>
        </w:rPr>
        <w:t xml:space="preserve">　　　　　　　　　　　　　　　　　　　　　　　　　　　　</w:t>
      </w:r>
      <w:r w:rsidR="00465138">
        <w:rPr>
          <w:rFonts w:ascii="ＭＳ 明朝" w:hAnsi="ＭＳ 明朝" w:hint="eastAsia"/>
        </w:rPr>
        <w:t>令和</w:t>
      </w:r>
      <w:r>
        <w:rPr>
          <w:rFonts w:ascii="ＭＳ 明朝" w:hAnsi="ＭＳ 明朝" w:hint="eastAsia"/>
        </w:rPr>
        <w:t xml:space="preserve">　　年　　月　　日</w:t>
      </w:r>
    </w:p>
    <w:p w14:paraId="19FD05C2" w14:textId="77777777" w:rsidR="00823DA9" w:rsidRDefault="00823DA9">
      <w:pPr>
        <w:pStyle w:val="a3"/>
      </w:pPr>
    </w:p>
    <w:p w14:paraId="1AD2B42D" w14:textId="77777777" w:rsidR="00823DA9" w:rsidRDefault="00823DA9">
      <w:pPr>
        <w:pStyle w:val="a3"/>
        <w:rPr>
          <w:lang w:eastAsia="zh-CN"/>
        </w:rPr>
      </w:pPr>
      <w:r>
        <w:rPr>
          <w:rFonts w:ascii="ＭＳ 明朝" w:hAnsi="ＭＳ 明朝" w:hint="eastAsia"/>
          <w:lang w:eastAsia="zh-CN"/>
        </w:rPr>
        <w:t xml:space="preserve">　</w:t>
      </w:r>
      <w:r w:rsidR="0050150F">
        <w:rPr>
          <w:rFonts w:ascii="ＭＳ 明朝" w:hAnsi="ＭＳ 明朝" w:hint="eastAsia"/>
          <w:lang w:eastAsia="zh-CN"/>
        </w:rPr>
        <w:t>公益</w:t>
      </w:r>
      <w:r>
        <w:rPr>
          <w:rFonts w:ascii="ＭＳ 明朝" w:hAnsi="ＭＳ 明朝" w:hint="eastAsia"/>
          <w:lang w:eastAsia="zh-CN"/>
        </w:rPr>
        <w:t>財団法人　茨城県国際交流協会</w:t>
      </w:r>
    </w:p>
    <w:p w14:paraId="2056EDE1" w14:textId="00CF713D" w:rsidR="00823DA9" w:rsidRDefault="00823DA9">
      <w:pPr>
        <w:pStyle w:val="a3"/>
        <w:rPr>
          <w:lang w:eastAsia="zh-CN"/>
        </w:rPr>
      </w:pPr>
      <w:r>
        <w:rPr>
          <w:rFonts w:ascii="ＭＳ 明朝" w:hAnsi="ＭＳ 明朝" w:hint="eastAsia"/>
          <w:lang w:eastAsia="zh-CN"/>
        </w:rPr>
        <w:t xml:space="preserve">　理　事　長　</w:t>
      </w:r>
      <w:r w:rsidR="0050150F">
        <w:rPr>
          <w:rFonts w:ascii="ＭＳ 明朝" w:hAnsi="ＭＳ 明朝" w:hint="eastAsia"/>
          <w:lang w:eastAsia="zh-CN"/>
        </w:rPr>
        <w:t xml:space="preserve">　　</w:t>
      </w:r>
      <w:r w:rsidR="006F2F52">
        <w:rPr>
          <w:rFonts w:ascii="ＭＳ 明朝" w:hAnsi="ＭＳ 明朝" w:hint="eastAsia"/>
          <w:lang w:eastAsia="zh-CN"/>
        </w:rPr>
        <w:t xml:space="preserve">　</w:t>
      </w:r>
      <w:r w:rsidR="00E05148">
        <w:rPr>
          <w:rFonts w:ascii="ＭＳ 明朝" w:hAnsi="ＭＳ 明朝" w:hint="eastAsia"/>
        </w:rPr>
        <w:t>根本　博文</w:t>
      </w:r>
      <w:r>
        <w:rPr>
          <w:rFonts w:ascii="ＭＳ 明朝" w:hAnsi="ＭＳ 明朝" w:hint="eastAsia"/>
          <w:lang w:eastAsia="zh-CN"/>
        </w:rPr>
        <w:t xml:space="preserve">　殿</w:t>
      </w:r>
    </w:p>
    <w:p w14:paraId="41F087D0" w14:textId="77777777" w:rsidR="00823DA9" w:rsidRPr="0050150F" w:rsidRDefault="00823DA9">
      <w:pPr>
        <w:pStyle w:val="a3"/>
        <w:rPr>
          <w:lang w:eastAsia="zh-CN"/>
        </w:rPr>
      </w:pPr>
    </w:p>
    <w:p w14:paraId="4396FD72" w14:textId="77777777" w:rsidR="00823DA9" w:rsidRDefault="00823DA9">
      <w:pPr>
        <w:pStyle w:val="a3"/>
        <w:rPr>
          <w:lang w:eastAsia="zh-CN"/>
        </w:rPr>
      </w:pPr>
      <w:r>
        <w:rPr>
          <w:rFonts w:ascii="ＭＳ 明朝" w:hAnsi="ＭＳ 明朝" w:hint="eastAsia"/>
          <w:lang w:eastAsia="zh-CN"/>
        </w:rPr>
        <w:t xml:space="preserve">　　　　　　　　　　　　　　　　　　　所　在　地　</w:t>
      </w:r>
    </w:p>
    <w:p w14:paraId="1285D1D0" w14:textId="77777777" w:rsidR="00823DA9" w:rsidRDefault="00823DA9">
      <w:pPr>
        <w:pStyle w:val="a3"/>
        <w:rPr>
          <w:lang w:eastAsia="zh-CN"/>
        </w:rPr>
      </w:pPr>
      <w:r>
        <w:rPr>
          <w:rFonts w:ascii="ＭＳ 明朝" w:hAnsi="ＭＳ 明朝" w:hint="eastAsia"/>
          <w:lang w:eastAsia="zh-CN"/>
        </w:rPr>
        <w:t xml:space="preserve">　　　　　　　　　　　　　　　　　　　　　　　　　</w:t>
      </w:r>
    </w:p>
    <w:p w14:paraId="32CED269" w14:textId="77777777" w:rsidR="00823DA9" w:rsidRDefault="00823DA9">
      <w:pPr>
        <w:pStyle w:val="a3"/>
        <w:rPr>
          <w:lang w:eastAsia="zh-CN"/>
        </w:rPr>
      </w:pPr>
      <w:r>
        <w:rPr>
          <w:rFonts w:ascii="ＭＳ 明朝" w:hAnsi="ＭＳ 明朝" w:hint="eastAsia"/>
          <w:lang w:eastAsia="zh-CN"/>
        </w:rPr>
        <w:t xml:space="preserve">　　　　　　　　　　　　　　　　　　　団　体　名　</w:t>
      </w:r>
    </w:p>
    <w:p w14:paraId="436AC250" w14:textId="77777777" w:rsidR="00823DA9" w:rsidRPr="00A6382F" w:rsidRDefault="00823DA9">
      <w:pPr>
        <w:pStyle w:val="a3"/>
        <w:rPr>
          <w:lang w:eastAsia="zh-CN"/>
        </w:rPr>
      </w:pPr>
    </w:p>
    <w:p w14:paraId="71AD4B6E" w14:textId="77777777" w:rsidR="00823DA9" w:rsidRDefault="00823DA9">
      <w:pPr>
        <w:pStyle w:val="a3"/>
        <w:rPr>
          <w:lang w:eastAsia="zh-CN"/>
        </w:rPr>
      </w:pPr>
      <w:r>
        <w:rPr>
          <w:rFonts w:ascii="ＭＳ 明朝" w:hAnsi="ＭＳ 明朝" w:hint="eastAsia"/>
          <w:lang w:eastAsia="zh-CN"/>
        </w:rPr>
        <w:t xml:space="preserve">　　　　　　　　　　　　　　　　　　　代表者</w:t>
      </w:r>
      <w:r w:rsidR="00D374D1">
        <w:rPr>
          <w:rFonts w:ascii="ＭＳ 明朝" w:hAnsi="ＭＳ 明朝" w:hint="eastAsia"/>
          <w:lang w:eastAsia="zh-CN"/>
        </w:rPr>
        <w:t>職</w:t>
      </w:r>
      <w:r>
        <w:rPr>
          <w:rFonts w:ascii="ＭＳ 明朝" w:hAnsi="ＭＳ 明朝" w:hint="eastAsia"/>
          <w:lang w:eastAsia="zh-CN"/>
        </w:rPr>
        <w:t xml:space="preserve">氏名　</w:t>
      </w:r>
    </w:p>
    <w:p w14:paraId="2033A908" w14:textId="77777777" w:rsidR="00823DA9" w:rsidRDefault="00823DA9">
      <w:pPr>
        <w:pStyle w:val="a3"/>
        <w:rPr>
          <w:lang w:eastAsia="zh-CN"/>
        </w:rPr>
      </w:pPr>
    </w:p>
    <w:p w14:paraId="78E86B4C" w14:textId="77777777" w:rsidR="00823DA9" w:rsidRDefault="00823DA9">
      <w:pPr>
        <w:pStyle w:val="a3"/>
        <w:rPr>
          <w:lang w:eastAsia="zh-CN"/>
        </w:rPr>
      </w:pPr>
    </w:p>
    <w:p w14:paraId="0769492F" w14:textId="77777777" w:rsidR="00823DA9" w:rsidRDefault="00E44E68">
      <w:pPr>
        <w:pStyle w:val="a3"/>
        <w:jc w:val="center"/>
        <w:rPr>
          <w:rFonts w:ascii="ＭＳ 明朝" w:hAnsi="ＭＳ 明朝"/>
          <w:lang w:eastAsia="zh-CN"/>
        </w:rPr>
      </w:pPr>
      <w:r>
        <w:rPr>
          <w:rFonts w:ascii="ＭＳ 明朝" w:hAnsi="ＭＳ 明朝" w:hint="eastAsia"/>
          <w:lang w:eastAsia="zh-CN"/>
        </w:rPr>
        <w:t>後　援　行　催　事</w:t>
      </w:r>
      <w:r w:rsidR="002E64EA">
        <w:rPr>
          <w:rFonts w:ascii="ＭＳ 明朝" w:hAnsi="ＭＳ 明朝" w:hint="eastAsia"/>
          <w:lang w:eastAsia="zh-CN"/>
        </w:rPr>
        <w:t xml:space="preserve">　実　施　報　告</w:t>
      </w:r>
      <w:r w:rsidR="00823DA9">
        <w:rPr>
          <w:rFonts w:ascii="ＭＳ 明朝" w:hAnsi="ＭＳ 明朝" w:hint="eastAsia"/>
          <w:lang w:eastAsia="zh-CN"/>
        </w:rPr>
        <w:t xml:space="preserve">　書</w:t>
      </w:r>
    </w:p>
    <w:p w14:paraId="6D294C3D" w14:textId="77777777" w:rsidR="005D03BC" w:rsidRDefault="005D03BC">
      <w:pPr>
        <w:pStyle w:val="a3"/>
        <w:jc w:val="center"/>
        <w:rPr>
          <w:lang w:eastAsia="zh-CN"/>
        </w:rPr>
      </w:pPr>
    </w:p>
    <w:p w14:paraId="645EBAE4" w14:textId="77777777" w:rsidR="00823DA9" w:rsidRPr="002E64EA" w:rsidRDefault="00823DA9">
      <w:pPr>
        <w:pStyle w:val="a3"/>
        <w:rPr>
          <w:lang w:eastAsia="zh-CN"/>
        </w:rPr>
      </w:pPr>
    </w:p>
    <w:p w14:paraId="2134AB0D" w14:textId="30BCD97F" w:rsidR="00823DA9" w:rsidRDefault="00823DA9">
      <w:pPr>
        <w:pStyle w:val="a3"/>
      </w:pPr>
      <w:r>
        <w:rPr>
          <w:rFonts w:ascii="ＭＳ 明朝" w:hAnsi="ＭＳ 明朝" w:hint="eastAsia"/>
          <w:lang w:eastAsia="zh-CN"/>
        </w:rPr>
        <w:t xml:space="preserve">　</w:t>
      </w:r>
      <w:r w:rsidR="00372CF8">
        <w:rPr>
          <w:rFonts w:ascii="ＭＳ 明朝" w:hAnsi="ＭＳ 明朝" w:hint="eastAsia"/>
        </w:rPr>
        <w:t>公益財団法人茨城県国際交流協会後援名義を使用して実施した行催事は</w:t>
      </w:r>
      <w:r w:rsidR="00E05148">
        <w:rPr>
          <w:rFonts w:ascii="ＭＳ 明朝" w:hAnsi="ＭＳ 明朝" w:hint="eastAsia"/>
        </w:rPr>
        <w:t>、</w:t>
      </w:r>
      <w:r w:rsidR="00372CF8">
        <w:rPr>
          <w:rFonts w:ascii="ＭＳ 明朝" w:hAnsi="ＭＳ 明朝" w:hint="eastAsia"/>
        </w:rPr>
        <w:t>下記のとおり終了したので報告</w:t>
      </w:r>
      <w:r>
        <w:rPr>
          <w:rFonts w:ascii="ＭＳ 明朝" w:hAnsi="ＭＳ 明朝" w:hint="eastAsia"/>
        </w:rPr>
        <w:t>いたします。</w:t>
      </w:r>
    </w:p>
    <w:p w14:paraId="7C92CC9D" w14:textId="77777777" w:rsidR="00823DA9" w:rsidRPr="00372CF8" w:rsidRDefault="00823DA9">
      <w:pPr>
        <w:pStyle w:val="a3"/>
      </w:pPr>
    </w:p>
    <w:p w14:paraId="26C09A66" w14:textId="77777777" w:rsidR="00823DA9" w:rsidRDefault="00823DA9">
      <w:pPr>
        <w:pStyle w:val="a3"/>
        <w:jc w:val="center"/>
        <w:rPr>
          <w:rFonts w:ascii="ＭＳ 明朝" w:hAnsi="ＭＳ 明朝"/>
        </w:rPr>
      </w:pPr>
      <w:r>
        <w:rPr>
          <w:rFonts w:ascii="ＭＳ 明朝" w:hAnsi="ＭＳ 明朝" w:hint="eastAsia"/>
        </w:rPr>
        <w:t>記</w:t>
      </w:r>
    </w:p>
    <w:p w14:paraId="45EFFC2B" w14:textId="77777777" w:rsidR="00A6382F" w:rsidRDefault="00A6382F">
      <w:pPr>
        <w:pStyle w:val="a3"/>
        <w:jc w:val="center"/>
      </w:pPr>
    </w:p>
    <w:p w14:paraId="22A9D18B" w14:textId="77777777" w:rsidR="00823DA9" w:rsidRDefault="00823DA9">
      <w:pPr>
        <w:pStyle w:val="a3"/>
      </w:pPr>
    </w:p>
    <w:p w14:paraId="67D885C1" w14:textId="77777777" w:rsidR="00823DA9" w:rsidRDefault="00823DA9">
      <w:pPr>
        <w:pStyle w:val="a3"/>
      </w:pPr>
      <w:r>
        <w:rPr>
          <w:rFonts w:ascii="ＭＳ 明朝" w:hAnsi="ＭＳ 明朝" w:hint="eastAsia"/>
        </w:rPr>
        <w:t xml:space="preserve">１　行催事の名称　　</w:t>
      </w:r>
    </w:p>
    <w:p w14:paraId="78902928" w14:textId="77777777" w:rsidR="00823DA9" w:rsidRDefault="00823DA9">
      <w:pPr>
        <w:pStyle w:val="a3"/>
      </w:pPr>
    </w:p>
    <w:p w14:paraId="4D87E0E3" w14:textId="77777777" w:rsidR="005D03BC" w:rsidRDefault="005D03BC">
      <w:pPr>
        <w:pStyle w:val="a3"/>
      </w:pPr>
    </w:p>
    <w:p w14:paraId="70CB39F5" w14:textId="77777777" w:rsidR="00823DA9" w:rsidRDefault="00823DA9">
      <w:pPr>
        <w:pStyle w:val="a3"/>
      </w:pPr>
    </w:p>
    <w:p w14:paraId="3F7B4F82" w14:textId="77777777" w:rsidR="005D03BC" w:rsidRDefault="005D03BC">
      <w:pPr>
        <w:pStyle w:val="a3"/>
      </w:pPr>
    </w:p>
    <w:p w14:paraId="78A61074" w14:textId="77777777" w:rsidR="00823DA9" w:rsidRDefault="00823DA9">
      <w:pPr>
        <w:pStyle w:val="a3"/>
      </w:pPr>
    </w:p>
    <w:p w14:paraId="15D2375E" w14:textId="77777777" w:rsidR="00823DA9" w:rsidRDefault="00FC1044">
      <w:pPr>
        <w:pStyle w:val="a3"/>
      </w:pPr>
      <w:r>
        <w:rPr>
          <w:rFonts w:ascii="ＭＳ 明朝" w:hAnsi="ＭＳ 明朝" w:hint="eastAsia"/>
        </w:rPr>
        <w:t>２　実施期日</w:t>
      </w:r>
      <w:r w:rsidR="00823DA9">
        <w:rPr>
          <w:rFonts w:ascii="ＭＳ 明朝" w:hAnsi="ＭＳ 明朝" w:hint="eastAsia"/>
        </w:rPr>
        <w:t xml:space="preserve">　　</w:t>
      </w:r>
    </w:p>
    <w:p w14:paraId="3CA2C320" w14:textId="77777777" w:rsidR="00823DA9" w:rsidRDefault="00823DA9">
      <w:pPr>
        <w:pStyle w:val="a3"/>
      </w:pPr>
    </w:p>
    <w:p w14:paraId="4B248262" w14:textId="77777777" w:rsidR="00823DA9" w:rsidRDefault="00823DA9">
      <w:pPr>
        <w:pStyle w:val="a3"/>
      </w:pPr>
    </w:p>
    <w:p w14:paraId="52AAC8AF" w14:textId="77777777" w:rsidR="00823DA9" w:rsidRDefault="00823DA9">
      <w:pPr>
        <w:pStyle w:val="a3"/>
      </w:pPr>
    </w:p>
    <w:p w14:paraId="7CE1CEAB" w14:textId="77777777" w:rsidR="005D03BC" w:rsidRDefault="005D03BC">
      <w:pPr>
        <w:pStyle w:val="a3"/>
      </w:pPr>
    </w:p>
    <w:p w14:paraId="7DC261F1" w14:textId="77777777" w:rsidR="005D03BC" w:rsidRDefault="005D03BC">
      <w:pPr>
        <w:pStyle w:val="a3"/>
      </w:pPr>
    </w:p>
    <w:p w14:paraId="25344314" w14:textId="77777777" w:rsidR="00823DA9" w:rsidRDefault="00823DA9">
      <w:pPr>
        <w:pStyle w:val="a3"/>
      </w:pPr>
      <w:r>
        <w:rPr>
          <w:rFonts w:ascii="ＭＳ 明朝" w:hAnsi="ＭＳ 明朝" w:hint="eastAsia"/>
        </w:rPr>
        <w:t xml:space="preserve">３　</w:t>
      </w:r>
      <w:r w:rsidR="00FC1044">
        <w:rPr>
          <w:rFonts w:ascii="ＭＳ 明朝" w:hAnsi="ＭＳ 明朝" w:hint="eastAsia"/>
        </w:rPr>
        <w:t>実施場所</w:t>
      </w:r>
    </w:p>
    <w:p w14:paraId="60FE18BA" w14:textId="77777777" w:rsidR="00823DA9" w:rsidRDefault="00823DA9">
      <w:pPr>
        <w:pStyle w:val="a3"/>
      </w:pPr>
    </w:p>
    <w:p w14:paraId="0F0775D5" w14:textId="77777777" w:rsidR="00823DA9" w:rsidRDefault="00823DA9">
      <w:pPr>
        <w:pStyle w:val="a3"/>
      </w:pPr>
    </w:p>
    <w:p w14:paraId="2C403330" w14:textId="77777777" w:rsidR="005D03BC" w:rsidRDefault="005D03BC">
      <w:pPr>
        <w:pStyle w:val="a3"/>
      </w:pPr>
    </w:p>
    <w:p w14:paraId="35F884DE" w14:textId="77777777" w:rsidR="00823DA9" w:rsidRDefault="00823DA9">
      <w:pPr>
        <w:pStyle w:val="a3"/>
      </w:pPr>
    </w:p>
    <w:p w14:paraId="1A0DF69E" w14:textId="77777777" w:rsidR="005D03BC" w:rsidRDefault="005D03BC">
      <w:pPr>
        <w:pStyle w:val="a3"/>
      </w:pPr>
    </w:p>
    <w:p w14:paraId="24BAC731" w14:textId="77777777" w:rsidR="00823DA9" w:rsidRDefault="00823DA9">
      <w:pPr>
        <w:pStyle w:val="a3"/>
      </w:pPr>
      <w:r>
        <w:rPr>
          <w:rFonts w:ascii="ＭＳ 明朝" w:hAnsi="ＭＳ 明朝" w:hint="eastAsia"/>
        </w:rPr>
        <w:t xml:space="preserve">４　</w:t>
      </w:r>
      <w:r w:rsidR="00FC1044">
        <w:rPr>
          <w:rFonts w:ascii="ＭＳ 明朝" w:hAnsi="ＭＳ 明朝" w:hint="eastAsia"/>
        </w:rPr>
        <w:t>行催事の概要</w:t>
      </w:r>
      <w:r w:rsidR="002E64EA">
        <w:rPr>
          <w:rFonts w:ascii="ＭＳ 明朝" w:hAnsi="ＭＳ 明朝" w:hint="eastAsia"/>
        </w:rPr>
        <w:t>（参考資料添付）</w:t>
      </w:r>
    </w:p>
    <w:p w14:paraId="2C787AB1" w14:textId="77777777" w:rsidR="00823DA9" w:rsidRDefault="00823DA9">
      <w:pPr>
        <w:pStyle w:val="a3"/>
      </w:pPr>
    </w:p>
    <w:p w14:paraId="2507B49D" w14:textId="77777777" w:rsidR="00823DA9" w:rsidRDefault="00823DA9">
      <w:pPr>
        <w:pStyle w:val="a3"/>
      </w:pPr>
    </w:p>
    <w:p w14:paraId="33A8BC7C" w14:textId="77777777" w:rsidR="00823DA9" w:rsidRDefault="00823DA9">
      <w:pPr>
        <w:pStyle w:val="a3"/>
      </w:pPr>
    </w:p>
    <w:sectPr w:rsidR="00823DA9" w:rsidSect="00823DA9">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F3BF" w14:textId="77777777" w:rsidR="00A07F14" w:rsidRDefault="00A07F14" w:rsidP="008256B6">
      <w:r>
        <w:separator/>
      </w:r>
    </w:p>
  </w:endnote>
  <w:endnote w:type="continuationSeparator" w:id="0">
    <w:p w14:paraId="5BF5BF02" w14:textId="77777777" w:rsidR="00A07F14" w:rsidRDefault="00A07F14" w:rsidP="0082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A587" w14:textId="77777777" w:rsidR="00A07F14" w:rsidRDefault="00A07F14" w:rsidP="008256B6">
      <w:r>
        <w:separator/>
      </w:r>
    </w:p>
  </w:footnote>
  <w:footnote w:type="continuationSeparator" w:id="0">
    <w:p w14:paraId="0584FD58" w14:textId="77777777" w:rsidR="00A07F14" w:rsidRDefault="00A07F14" w:rsidP="0082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3DA9"/>
    <w:rsid w:val="00065D6F"/>
    <w:rsid w:val="002508C3"/>
    <w:rsid w:val="00257787"/>
    <w:rsid w:val="002D69FD"/>
    <w:rsid w:val="002E64EA"/>
    <w:rsid w:val="00350078"/>
    <w:rsid w:val="00372CF8"/>
    <w:rsid w:val="00465138"/>
    <w:rsid w:val="0050150F"/>
    <w:rsid w:val="005C68EF"/>
    <w:rsid w:val="005D03BC"/>
    <w:rsid w:val="00675796"/>
    <w:rsid w:val="006A79D8"/>
    <w:rsid w:val="006F2F52"/>
    <w:rsid w:val="00717B96"/>
    <w:rsid w:val="00801C7F"/>
    <w:rsid w:val="00823DA9"/>
    <w:rsid w:val="008256B6"/>
    <w:rsid w:val="00862D62"/>
    <w:rsid w:val="00990726"/>
    <w:rsid w:val="00A07F14"/>
    <w:rsid w:val="00A6382F"/>
    <w:rsid w:val="00C1054C"/>
    <w:rsid w:val="00D374D1"/>
    <w:rsid w:val="00D40058"/>
    <w:rsid w:val="00DC4E21"/>
    <w:rsid w:val="00E01E72"/>
    <w:rsid w:val="00E05148"/>
    <w:rsid w:val="00E44E68"/>
    <w:rsid w:val="00EF785A"/>
    <w:rsid w:val="00FA3E1A"/>
    <w:rsid w:val="00FC02B4"/>
    <w:rsid w:val="00FC1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BA780A"/>
  <w15:docId w15:val="{40CD8DB1-8B14-47D1-B8BE-4E048E3F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0078"/>
    <w:pPr>
      <w:widowControl w:val="0"/>
      <w:wordWrap w:val="0"/>
      <w:autoSpaceDE w:val="0"/>
      <w:autoSpaceDN w:val="0"/>
      <w:adjustRightInd w:val="0"/>
      <w:spacing w:line="25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8256B6"/>
    <w:pPr>
      <w:tabs>
        <w:tab w:val="center" w:pos="4252"/>
        <w:tab w:val="right" w:pos="8504"/>
      </w:tabs>
      <w:snapToGrid w:val="0"/>
    </w:pPr>
  </w:style>
  <w:style w:type="character" w:customStyle="1" w:styleId="a5">
    <w:name w:val="ヘッダー (文字)"/>
    <w:basedOn w:val="a0"/>
    <w:link w:val="a4"/>
    <w:uiPriority w:val="99"/>
    <w:rsid w:val="008256B6"/>
  </w:style>
  <w:style w:type="paragraph" w:styleId="a6">
    <w:name w:val="footer"/>
    <w:basedOn w:val="a"/>
    <w:link w:val="a7"/>
    <w:uiPriority w:val="99"/>
    <w:unhideWhenUsed/>
    <w:rsid w:val="008256B6"/>
    <w:pPr>
      <w:tabs>
        <w:tab w:val="center" w:pos="4252"/>
        <w:tab w:val="right" w:pos="8504"/>
      </w:tabs>
      <w:snapToGrid w:val="0"/>
    </w:pPr>
  </w:style>
  <w:style w:type="character" w:customStyle="1" w:styleId="a7">
    <w:name w:val="フッター (文字)"/>
    <w:basedOn w:val="a0"/>
    <w:link w:val="a6"/>
    <w:uiPriority w:val="99"/>
    <w:rsid w:val="008256B6"/>
  </w:style>
  <w:style w:type="paragraph" w:styleId="a8">
    <w:name w:val="Note Heading"/>
    <w:basedOn w:val="a"/>
    <w:next w:val="a"/>
    <w:link w:val="a9"/>
    <w:uiPriority w:val="99"/>
    <w:unhideWhenUsed/>
    <w:rsid w:val="00A6382F"/>
    <w:pPr>
      <w:jc w:val="center"/>
    </w:pPr>
    <w:rPr>
      <w:rFonts w:ascii="ＭＳ 明朝" w:eastAsia="ＭＳ 明朝" w:hAnsi="ＭＳ 明朝" w:cs="ＭＳ 明朝"/>
      <w:kern w:val="0"/>
      <w:szCs w:val="21"/>
    </w:rPr>
  </w:style>
  <w:style w:type="character" w:customStyle="1" w:styleId="a9">
    <w:name w:val="記 (文字)"/>
    <w:basedOn w:val="a0"/>
    <w:link w:val="a8"/>
    <w:uiPriority w:val="99"/>
    <w:rsid w:val="00A6382F"/>
    <w:rPr>
      <w:rFonts w:ascii="ＭＳ 明朝" w:eastAsia="ＭＳ 明朝" w:hAnsi="ＭＳ 明朝" w:cs="ＭＳ 明朝"/>
      <w:kern w:val="0"/>
      <w:szCs w:val="21"/>
    </w:rPr>
  </w:style>
  <w:style w:type="paragraph" w:styleId="aa">
    <w:name w:val="Closing"/>
    <w:basedOn w:val="a"/>
    <w:link w:val="ab"/>
    <w:uiPriority w:val="99"/>
    <w:unhideWhenUsed/>
    <w:rsid w:val="00A6382F"/>
    <w:pPr>
      <w:jc w:val="right"/>
    </w:pPr>
    <w:rPr>
      <w:rFonts w:ascii="ＭＳ 明朝" w:eastAsia="ＭＳ 明朝" w:hAnsi="ＭＳ 明朝" w:cs="ＭＳ 明朝"/>
      <w:kern w:val="0"/>
      <w:szCs w:val="21"/>
    </w:rPr>
  </w:style>
  <w:style w:type="character" w:customStyle="1" w:styleId="ab">
    <w:name w:val="結語 (文字)"/>
    <w:basedOn w:val="a0"/>
    <w:link w:val="aa"/>
    <w:uiPriority w:val="99"/>
    <w:rsid w:val="00A6382F"/>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27;&#26619;&#65288;iia00&#65289;\My%20Documents\&#24460;&#25588;&#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主査（iia00）</dc:creator>
  <cp:keywords/>
  <dc:description/>
  <cp:lastModifiedBy>iia15</cp:lastModifiedBy>
  <cp:revision>22</cp:revision>
  <cp:lastPrinted>2019-04-24T07:58:00Z</cp:lastPrinted>
  <dcterms:created xsi:type="dcterms:W3CDTF">2012-03-19T08:23:00Z</dcterms:created>
  <dcterms:modified xsi:type="dcterms:W3CDTF">2022-01-20T04:48:00Z</dcterms:modified>
</cp:coreProperties>
</file>