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46C8" w14:textId="77777777" w:rsidR="00823DA9" w:rsidRDefault="00823DA9">
      <w:pPr>
        <w:pStyle w:val="a3"/>
      </w:pPr>
      <w:r>
        <w:rPr>
          <w:rFonts w:ascii="ＭＳ 明朝" w:hAnsi="ＭＳ 明朝" w:hint="eastAsia"/>
        </w:rPr>
        <w:t xml:space="preserve">　（様式１）</w:t>
      </w:r>
    </w:p>
    <w:p w14:paraId="57675733" w14:textId="77777777" w:rsidR="00823DA9" w:rsidRDefault="00823DA9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842542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14:paraId="328912C6" w14:textId="77777777" w:rsidR="00823DA9" w:rsidRDefault="00823DA9">
      <w:pPr>
        <w:pStyle w:val="a3"/>
      </w:pPr>
    </w:p>
    <w:p w14:paraId="4FA20833" w14:textId="77777777" w:rsidR="00823DA9" w:rsidRDefault="00823DA9">
      <w:pPr>
        <w:pStyle w:val="a3"/>
        <w:rPr>
          <w:lang w:eastAsia="zh-CN"/>
        </w:rPr>
      </w:pPr>
      <w:r>
        <w:rPr>
          <w:rFonts w:ascii="ＭＳ 明朝" w:hAnsi="ＭＳ 明朝" w:hint="eastAsia"/>
        </w:rPr>
        <w:t xml:space="preserve">　</w:t>
      </w:r>
      <w:r w:rsidR="0050150F">
        <w:rPr>
          <w:rFonts w:ascii="ＭＳ 明朝" w:hAnsi="ＭＳ 明朝" w:hint="eastAsia"/>
          <w:lang w:eastAsia="zh-CN"/>
        </w:rPr>
        <w:t>公益</w:t>
      </w:r>
      <w:r>
        <w:rPr>
          <w:rFonts w:ascii="ＭＳ 明朝" w:hAnsi="ＭＳ 明朝" w:hint="eastAsia"/>
          <w:lang w:eastAsia="zh-CN"/>
        </w:rPr>
        <w:t>財団法人　茨城県国際交流協会</w:t>
      </w:r>
    </w:p>
    <w:p w14:paraId="1621774E" w14:textId="283DF75D" w:rsidR="00823DA9" w:rsidRDefault="00823DA9">
      <w:pPr>
        <w:pStyle w:val="a3"/>
        <w:rPr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理　事　長　</w:t>
      </w:r>
      <w:r w:rsidR="0050150F">
        <w:rPr>
          <w:rFonts w:ascii="ＭＳ 明朝" w:hAnsi="ＭＳ 明朝" w:hint="eastAsia"/>
          <w:lang w:eastAsia="zh-CN"/>
        </w:rPr>
        <w:t xml:space="preserve">　　</w:t>
      </w:r>
      <w:r w:rsidR="0097799B">
        <w:rPr>
          <w:rFonts w:ascii="ＭＳ 明朝" w:hAnsi="ＭＳ 明朝" w:hint="eastAsia"/>
          <w:lang w:eastAsia="zh-CN"/>
        </w:rPr>
        <w:t xml:space="preserve">　</w:t>
      </w:r>
      <w:r w:rsidR="004B78E3">
        <w:rPr>
          <w:rFonts w:ascii="ＭＳ 明朝" w:hAnsi="ＭＳ 明朝" w:hint="eastAsia"/>
          <w:lang w:eastAsia="zh-CN"/>
        </w:rPr>
        <w:t>根本</w:t>
      </w:r>
      <w:r w:rsidR="009C7926">
        <w:rPr>
          <w:rFonts w:ascii="ＭＳ 明朝" w:hAnsi="ＭＳ 明朝" w:hint="eastAsia"/>
          <w:lang w:eastAsia="zh-CN"/>
        </w:rPr>
        <w:t xml:space="preserve">　</w:t>
      </w:r>
      <w:r w:rsidR="004B78E3">
        <w:rPr>
          <w:rFonts w:ascii="ＭＳ 明朝" w:hAnsi="ＭＳ 明朝" w:hint="eastAsia"/>
          <w:lang w:eastAsia="zh-CN"/>
        </w:rPr>
        <w:t>博文</w:t>
      </w:r>
      <w:r>
        <w:rPr>
          <w:rFonts w:ascii="ＭＳ 明朝" w:hAnsi="ＭＳ 明朝" w:hint="eastAsia"/>
          <w:lang w:eastAsia="zh-CN"/>
        </w:rPr>
        <w:t xml:space="preserve">　殿</w:t>
      </w:r>
    </w:p>
    <w:p w14:paraId="1CEA9898" w14:textId="77777777" w:rsidR="00823DA9" w:rsidRPr="00E13902" w:rsidRDefault="00823DA9">
      <w:pPr>
        <w:pStyle w:val="a3"/>
        <w:rPr>
          <w:lang w:eastAsia="zh-CN"/>
        </w:rPr>
      </w:pPr>
    </w:p>
    <w:p w14:paraId="6EECCDF7" w14:textId="77777777" w:rsidR="00823DA9" w:rsidRDefault="00823DA9">
      <w:pPr>
        <w:pStyle w:val="a3"/>
        <w:rPr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所　在　地　</w:t>
      </w:r>
    </w:p>
    <w:p w14:paraId="0DA67944" w14:textId="77777777" w:rsidR="00823DA9" w:rsidRDefault="00823DA9">
      <w:pPr>
        <w:pStyle w:val="a3"/>
        <w:rPr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</w:t>
      </w:r>
    </w:p>
    <w:p w14:paraId="4686D4FC" w14:textId="77777777" w:rsidR="00823DA9" w:rsidRDefault="00823DA9">
      <w:pPr>
        <w:pStyle w:val="a3"/>
        <w:rPr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団　体　名　</w:t>
      </w:r>
    </w:p>
    <w:p w14:paraId="3DA592A0" w14:textId="77777777" w:rsidR="00823DA9" w:rsidRDefault="00823DA9">
      <w:pPr>
        <w:pStyle w:val="a3"/>
        <w:rPr>
          <w:lang w:eastAsia="zh-CN"/>
        </w:rPr>
      </w:pPr>
    </w:p>
    <w:p w14:paraId="13F6DE1E" w14:textId="77777777" w:rsidR="00823DA9" w:rsidRDefault="00823DA9">
      <w:pPr>
        <w:pStyle w:val="a3"/>
        <w:rPr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代表者</w:t>
      </w:r>
      <w:r w:rsidR="00E13902">
        <w:rPr>
          <w:rFonts w:ascii="ＭＳ 明朝" w:hAnsi="ＭＳ 明朝" w:hint="eastAsia"/>
          <w:lang w:eastAsia="zh-CN"/>
        </w:rPr>
        <w:t>職</w:t>
      </w:r>
      <w:r>
        <w:rPr>
          <w:rFonts w:ascii="ＭＳ 明朝" w:hAnsi="ＭＳ 明朝" w:hint="eastAsia"/>
          <w:lang w:eastAsia="zh-CN"/>
        </w:rPr>
        <w:t xml:space="preserve">氏名　</w:t>
      </w:r>
    </w:p>
    <w:p w14:paraId="00B3DE26" w14:textId="77777777" w:rsidR="00823DA9" w:rsidRDefault="00823DA9">
      <w:pPr>
        <w:pStyle w:val="a3"/>
        <w:rPr>
          <w:lang w:eastAsia="zh-CN"/>
        </w:rPr>
      </w:pPr>
    </w:p>
    <w:p w14:paraId="0F5E0298" w14:textId="77777777" w:rsidR="00823DA9" w:rsidRPr="00E13902" w:rsidRDefault="00823DA9">
      <w:pPr>
        <w:pStyle w:val="a3"/>
        <w:rPr>
          <w:lang w:eastAsia="zh-CN"/>
        </w:rPr>
      </w:pPr>
    </w:p>
    <w:p w14:paraId="249629D5" w14:textId="77777777" w:rsidR="00823DA9" w:rsidRDefault="00E13902">
      <w:pPr>
        <w:pStyle w:val="a3"/>
        <w:jc w:val="center"/>
        <w:rPr>
          <w:lang w:eastAsia="zh-CN"/>
        </w:rPr>
      </w:pPr>
      <w:r>
        <w:rPr>
          <w:rFonts w:ascii="ＭＳ 明朝" w:hAnsi="ＭＳ 明朝" w:hint="eastAsia"/>
          <w:lang w:eastAsia="zh-CN"/>
        </w:rPr>
        <w:t>後　援　名　義　使　用　承　認　依　頼</w:t>
      </w:r>
      <w:r w:rsidR="00823DA9">
        <w:rPr>
          <w:rFonts w:ascii="ＭＳ 明朝" w:hAnsi="ＭＳ 明朝" w:hint="eastAsia"/>
          <w:lang w:eastAsia="zh-CN"/>
        </w:rPr>
        <w:t xml:space="preserve">　書</w:t>
      </w:r>
    </w:p>
    <w:p w14:paraId="2FCFA097" w14:textId="77777777" w:rsidR="00823DA9" w:rsidRDefault="00823DA9">
      <w:pPr>
        <w:pStyle w:val="a3"/>
        <w:rPr>
          <w:lang w:eastAsia="zh-CN"/>
        </w:rPr>
      </w:pPr>
    </w:p>
    <w:p w14:paraId="4B5098A2" w14:textId="65706543" w:rsidR="00823DA9" w:rsidRDefault="00823DA9">
      <w:pPr>
        <w:pStyle w:val="a3"/>
      </w:pPr>
      <w:r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</w:rPr>
        <w:t>下記事項について</w:t>
      </w:r>
      <w:r w:rsidR="00546B2B">
        <w:rPr>
          <w:rFonts w:ascii="ＭＳ 明朝" w:hAnsi="ＭＳ 明朝" w:hint="eastAsia"/>
        </w:rPr>
        <w:t>、</w:t>
      </w:r>
      <w:r>
        <w:rPr>
          <w:rFonts w:eastAsia="Times New Roman" w:cs="Times New Roman"/>
        </w:rPr>
        <w:t>(</w:t>
      </w:r>
      <w:r w:rsidR="0050150F">
        <w:rPr>
          <w:rFonts w:asciiTheme="minorEastAsia" w:eastAsiaTheme="minorEastAsia" w:hAnsiTheme="minorEastAsia" w:cs="Times New Roman" w:hint="eastAsia"/>
        </w:rPr>
        <w:t>公</w:t>
      </w:r>
      <w:r>
        <w:rPr>
          <w:rFonts w:ascii="ＭＳ 明朝" w:hAnsi="ＭＳ 明朝" w:hint="eastAsia"/>
        </w:rPr>
        <w:t>財</w:t>
      </w:r>
      <w:r>
        <w:rPr>
          <w:rFonts w:eastAsia="Times New Roman" w:cs="Times New Roman"/>
        </w:rPr>
        <w:t>)</w:t>
      </w:r>
      <w:r w:rsidR="00E13902">
        <w:rPr>
          <w:rFonts w:ascii="ＭＳ 明朝" w:hAnsi="ＭＳ 明朝" w:hint="eastAsia"/>
        </w:rPr>
        <w:t>茨城県国際交流協会の後援をいただきたいので提出</w:t>
      </w:r>
      <w:r>
        <w:rPr>
          <w:rFonts w:ascii="ＭＳ 明朝" w:hAnsi="ＭＳ 明朝" w:hint="eastAsia"/>
        </w:rPr>
        <w:t>いたします。</w:t>
      </w:r>
    </w:p>
    <w:p w14:paraId="6DFC63E4" w14:textId="77777777" w:rsidR="00823DA9" w:rsidRPr="0050150F" w:rsidRDefault="00823DA9">
      <w:pPr>
        <w:pStyle w:val="a3"/>
      </w:pPr>
    </w:p>
    <w:p w14:paraId="06910CAE" w14:textId="77777777" w:rsidR="00823DA9" w:rsidRDefault="00823DA9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14:paraId="05A02397" w14:textId="77777777" w:rsidR="00823DA9" w:rsidRDefault="00823DA9">
      <w:pPr>
        <w:pStyle w:val="a3"/>
      </w:pPr>
    </w:p>
    <w:p w14:paraId="6B820A0E" w14:textId="77777777" w:rsidR="00823DA9" w:rsidRDefault="00823DA9">
      <w:pPr>
        <w:pStyle w:val="a3"/>
      </w:pPr>
      <w:r>
        <w:rPr>
          <w:rFonts w:ascii="ＭＳ 明朝" w:hAnsi="ＭＳ 明朝" w:hint="eastAsia"/>
        </w:rPr>
        <w:t xml:space="preserve">１　行催事の名称　　</w:t>
      </w:r>
    </w:p>
    <w:p w14:paraId="76C8AFBF" w14:textId="77777777" w:rsidR="00823DA9" w:rsidRDefault="00823DA9">
      <w:pPr>
        <w:pStyle w:val="a3"/>
      </w:pPr>
    </w:p>
    <w:p w14:paraId="0C0B2B8D" w14:textId="77777777" w:rsidR="00823DA9" w:rsidRDefault="00823DA9">
      <w:pPr>
        <w:pStyle w:val="a3"/>
      </w:pPr>
    </w:p>
    <w:p w14:paraId="239268C3" w14:textId="77777777" w:rsidR="00823DA9" w:rsidRDefault="00823DA9">
      <w:pPr>
        <w:pStyle w:val="a3"/>
      </w:pPr>
      <w:r>
        <w:rPr>
          <w:rFonts w:ascii="ＭＳ 明朝" w:hAnsi="ＭＳ 明朝" w:hint="eastAsia"/>
        </w:rPr>
        <w:t xml:space="preserve">２　行催事の目的　　</w:t>
      </w:r>
    </w:p>
    <w:p w14:paraId="42C9BE95" w14:textId="77777777" w:rsidR="00823DA9" w:rsidRDefault="00823DA9">
      <w:pPr>
        <w:pStyle w:val="a3"/>
      </w:pPr>
    </w:p>
    <w:p w14:paraId="50A12761" w14:textId="77777777" w:rsidR="00823DA9" w:rsidRDefault="00823DA9">
      <w:pPr>
        <w:pStyle w:val="a3"/>
      </w:pPr>
    </w:p>
    <w:p w14:paraId="5170987E" w14:textId="77777777" w:rsidR="00823DA9" w:rsidRDefault="00823DA9">
      <w:pPr>
        <w:pStyle w:val="a3"/>
      </w:pPr>
      <w:r>
        <w:rPr>
          <w:rFonts w:ascii="ＭＳ 明朝" w:hAnsi="ＭＳ 明朝" w:hint="eastAsia"/>
        </w:rPr>
        <w:t>３　期日</w:t>
      </w:r>
      <w:r w:rsidR="00E13902">
        <w:rPr>
          <w:rFonts w:ascii="ＭＳ 明朝" w:hAnsi="ＭＳ 明朝" w:hint="eastAsia"/>
        </w:rPr>
        <w:t>（期間）</w:t>
      </w:r>
    </w:p>
    <w:p w14:paraId="6796F4F6" w14:textId="77777777" w:rsidR="00823DA9" w:rsidRDefault="00823DA9">
      <w:pPr>
        <w:pStyle w:val="a3"/>
      </w:pPr>
    </w:p>
    <w:p w14:paraId="25405D62" w14:textId="77777777" w:rsidR="00823DA9" w:rsidRDefault="00823DA9">
      <w:pPr>
        <w:pStyle w:val="a3"/>
      </w:pPr>
    </w:p>
    <w:p w14:paraId="314B2E2D" w14:textId="77777777" w:rsidR="00823DA9" w:rsidRDefault="00823DA9">
      <w:pPr>
        <w:pStyle w:val="a3"/>
      </w:pPr>
      <w:r>
        <w:rPr>
          <w:rFonts w:ascii="ＭＳ 明朝" w:hAnsi="ＭＳ 明朝" w:hint="eastAsia"/>
        </w:rPr>
        <w:t xml:space="preserve">４　場所　　　　　　</w:t>
      </w:r>
    </w:p>
    <w:p w14:paraId="2C374951" w14:textId="77777777" w:rsidR="00823DA9" w:rsidRDefault="00823DA9">
      <w:pPr>
        <w:pStyle w:val="a3"/>
      </w:pPr>
    </w:p>
    <w:p w14:paraId="60048184" w14:textId="77777777" w:rsidR="00823DA9" w:rsidRDefault="00823DA9">
      <w:pPr>
        <w:pStyle w:val="a3"/>
      </w:pPr>
    </w:p>
    <w:p w14:paraId="27E97DAC" w14:textId="3C1C34E1" w:rsidR="00823DA9" w:rsidRDefault="00823DA9">
      <w:pPr>
        <w:pStyle w:val="a3"/>
      </w:pPr>
      <w:r>
        <w:rPr>
          <w:rFonts w:ascii="ＭＳ 明朝" w:hAnsi="ＭＳ 明朝" w:hint="eastAsia"/>
        </w:rPr>
        <w:t>５　内容</w:t>
      </w:r>
      <w:r w:rsidR="004B78E3">
        <w:rPr>
          <w:rFonts w:ascii="ＭＳ 明朝" w:hAnsi="ＭＳ 明朝" w:hint="eastAsia"/>
        </w:rPr>
        <w:t>、</w:t>
      </w:r>
      <w:r w:rsidR="00E13902">
        <w:rPr>
          <w:rFonts w:ascii="ＭＳ 明朝" w:hAnsi="ＭＳ 明朝" w:hint="eastAsia"/>
        </w:rPr>
        <w:t>資料（チラシ</w:t>
      </w:r>
      <w:r w:rsidR="004B78E3">
        <w:rPr>
          <w:rFonts w:ascii="ＭＳ 明朝" w:hAnsi="ＭＳ 明朝" w:hint="eastAsia"/>
        </w:rPr>
        <w:t>、</w:t>
      </w:r>
      <w:r w:rsidR="00E13902">
        <w:rPr>
          <w:rFonts w:ascii="ＭＳ 明朝" w:hAnsi="ＭＳ 明朝" w:hint="eastAsia"/>
        </w:rPr>
        <w:t>プログラム</w:t>
      </w:r>
      <w:r w:rsidR="004B78E3">
        <w:rPr>
          <w:rFonts w:ascii="ＭＳ 明朝" w:hAnsi="ＭＳ 明朝" w:hint="eastAsia"/>
        </w:rPr>
        <w:t>、</w:t>
      </w:r>
      <w:r w:rsidR="00E13902">
        <w:rPr>
          <w:rFonts w:ascii="ＭＳ 明朝" w:hAnsi="ＭＳ 明朝" w:hint="eastAsia"/>
        </w:rPr>
        <w:t>ポスター等）</w:t>
      </w:r>
      <w:r>
        <w:rPr>
          <w:rFonts w:eastAsia="Times New Roman" w:cs="Times New Roman"/>
        </w:rPr>
        <w:t xml:space="preserve"> </w:t>
      </w:r>
    </w:p>
    <w:p w14:paraId="4386E55C" w14:textId="77777777" w:rsidR="00823DA9" w:rsidRDefault="00823DA9">
      <w:pPr>
        <w:pStyle w:val="a3"/>
      </w:pPr>
      <w:r>
        <w:rPr>
          <w:rFonts w:ascii="ＭＳ 明朝" w:hAnsi="ＭＳ 明朝" w:hint="eastAsia"/>
        </w:rPr>
        <w:t xml:space="preserve">　　　　　　　　　　</w:t>
      </w:r>
    </w:p>
    <w:p w14:paraId="2919C4E7" w14:textId="77777777" w:rsidR="00823DA9" w:rsidRDefault="00823DA9">
      <w:pPr>
        <w:pStyle w:val="a3"/>
      </w:pPr>
      <w:r>
        <w:rPr>
          <w:rFonts w:ascii="ＭＳ 明朝" w:hAnsi="ＭＳ 明朝" w:hint="eastAsia"/>
        </w:rPr>
        <w:t xml:space="preserve">　　　　　　　　　　</w:t>
      </w:r>
    </w:p>
    <w:p w14:paraId="5CA39A86" w14:textId="77777777" w:rsidR="00823DA9" w:rsidRDefault="00823DA9">
      <w:pPr>
        <w:pStyle w:val="a3"/>
      </w:pPr>
      <w:r>
        <w:rPr>
          <w:rFonts w:ascii="ＭＳ 明朝" w:hAnsi="ＭＳ 明朝" w:hint="eastAsia"/>
        </w:rPr>
        <w:t xml:space="preserve">６　参加者　　　　　</w:t>
      </w:r>
    </w:p>
    <w:p w14:paraId="0B6BE0E6" w14:textId="77777777" w:rsidR="00823DA9" w:rsidRDefault="00823DA9">
      <w:pPr>
        <w:pStyle w:val="a3"/>
      </w:pPr>
    </w:p>
    <w:p w14:paraId="449F7F57" w14:textId="77777777" w:rsidR="00823DA9" w:rsidRDefault="00823DA9">
      <w:pPr>
        <w:pStyle w:val="a3"/>
      </w:pPr>
    </w:p>
    <w:p w14:paraId="35E517C1" w14:textId="77777777" w:rsidR="00E13902" w:rsidRDefault="00E1390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７　主催者（他の共催者）</w:t>
      </w:r>
    </w:p>
    <w:p w14:paraId="30CD1736" w14:textId="77777777" w:rsidR="00E13902" w:rsidRDefault="00E13902">
      <w:pPr>
        <w:pStyle w:val="a3"/>
        <w:rPr>
          <w:rFonts w:ascii="ＭＳ 明朝" w:hAnsi="ＭＳ 明朝"/>
        </w:rPr>
      </w:pPr>
    </w:p>
    <w:p w14:paraId="47005320" w14:textId="77777777" w:rsidR="00E13902" w:rsidRDefault="00E13902">
      <w:pPr>
        <w:pStyle w:val="a3"/>
        <w:rPr>
          <w:rFonts w:ascii="ＭＳ 明朝" w:hAnsi="ＭＳ 明朝"/>
        </w:rPr>
      </w:pPr>
    </w:p>
    <w:p w14:paraId="7281CAAA" w14:textId="77777777" w:rsidR="00E13902" w:rsidRDefault="00E1390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８　後援者（依頼中も含む）</w:t>
      </w:r>
    </w:p>
    <w:p w14:paraId="7848C601" w14:textId="77777777" w:rsidR="00E13902" w:rsidRDefault="00E13902">
      <w:pPr>
        <w:pStyle w:val="a3"/>
        <w:rPr>
          <w:rFonts w:ascii="ＭＳ 明朝" w:hAnsi="ＭＳ 明朝"/>
        </w:rPr>
      </w:pPr>
    </w:p>
    <w:p w14:paraId="1AE10415" w14:textId="77777777" w:rsidR="00E13902" w:rsidRDefault="00E13902">
      <w:pPr>
        <w:pStyle w:val="a3"/>
        <w:rPr>
          <w:rFonts w:ascii="ＭＳ 明朝" w:hAnsi="ＭＳ 明朝"/>
        </w:rPr>
      </w:pPr>
    </w:p>
    <w:p w14:paraId="45666CE0" w14:textId="77777777" w:rsidR="00823DA9" w:rsidRDefault="00E13902">
      <w:pPr>
        <w:pStyle w:val="a3"/>
      </w:pPr>
      <w:r>
        <w:rPr>
          <w:rFonts w:ascii="ＭＳ 明朝" w:hAnsi="ＭＳ 明朝" w:hint="eastAsia"/>
        </w:rPr>
        <w:t>９</w:t>
      </w:r>
      <w:r w:rsidR="00823DA9">
        <w:rPr>
          <w:rFonts w:ascii="ＭＳ 明朝" w:hAnsi="ＭＳ 明朝" w:hint="eastAsia"/>
        </w:rPr>
        <w:t xml:space="preserve">　経費の負担方法　</w:t>
      </w:r>
    </w:p>
    <w:p w14:paraId="056B9FA6" w14:textId="77777777" w:rsidR="00823DA9" w:rsidRDefault="00823DA9">
      <w:pPr>
        <w:pStyle w:val="a3"/>
      </w:pPr>
    </w:p>
    <w:p w14:paraId="0CD867B8" w14:textId="77777777" w:rsidR="00823DA9" w:rsidRDefault="00823DA9">
      <w:pPr>
        <w:pStyle w:val="a3"/>
      </w:pPr>
    </w:p>
    <w:p w14:paraId="650FAB19" w14:textId="77777777" w:rsidR="00823DA9" w:rsidRDefault="00E13902">
      <w:pPr>
        <w:pStyle w:val="a3"/>
      </w:pPr>
      <w:r>
        <w:rPr>
          <w:rFonts w:ascii="ＭＳ 明朝" w:hAnsi="ＭＳ 明朝" w:hint="eastAsia"/>
        </w:rPr>
        <w:t>１０</w:t>
      </w:r>
      <w:r w:rsidR="00823DA9">
        <w:rPr>
          <w:rFonts w:ascii="ＭＳ 明朝" w:hAnsi="ＭＳ 明朝" w:hint="eastAsia"/>
        </w:rPr>
        <w:t xml:space="preserve">　後援名義の利用方法</w:t>
      </w:r>
    </w:p>
    <w:p w14:paraId="2523D332" w14:textId="77777777" w:rsidR="00823DA9" w:rsidRDefault="00823DA9">
      <w:pPr>
        <w:pStyle w:val="a3"/>
      </w:pPr>
      <w:r>
        <w:rPr>
          <w:rFonts w:ascii="ＭＳ 明朝" w:hAnsi="ＭＳ 明朝" w:hint="eastAsia"/>
        </w:rPr>
        <w:t xml:space="preserve">　　　　　　　　　　</w:t>
      </w:r>
    </w:p>
    <w:p w14:paraId="6A69FB54" w14:textId="77777777" w:rsidR="00823DA9" w:rsidRDefault="00823DA9">
      <w:pPr>
        <w:pStyle w:val="a3"/>
      </w:pPr>
    </w:p>
    <w:p w14:paraId="7EDBC15E" w14:textId="77777777" w:rsidR="00823DA9" w:rsidRDefault="00E13902">
      <w:pPr>
        <w:pStyle w:val="a3"/>
      </w:pPr>
      <w:r>
        <w:rPr>
          <w:rFonts w:ascii="ＭＳ 明朝" w:hAnsi="ＭＳ 明朝" w:hint="eastAsia"/>
        </w:rPr>
        <w:t>１１</w:t>
      </w:r>
      <w:r w:rsidR="00823DA9">
        <w:rPr>
          <w:rFonts w:ascii="ＭＳ 明朝" w:hAnsi="ＭＳ 明朝" w:hint="eastAsia"/>
        </w:rPr>
        <w:t xml:space="preserve">　その他の特記事項</w:t>
      </w:r>
    </w:p>
    <w:sectPr w:rsidR="00823DA9" w:rsidSect="00823DA9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F7C6" w14:textId="77777777" w:rsidR="007B0EBD" w:rsidRDefault="007B0EBD" w:rsidP="008256B6">
      <w:r>
        <w:separator/>
      </w:r>
    </w:p>
  </w:endnote>
  <w:endnote w:type="continuationSeparator" w:id="0">
    <w:p w14:paraId="666DFFF5" w14:textId="77777777" w:rsidR="007B0EBD" w:rsidRDefault="007B0EBD" w:rsidP="0082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63D04" w14:textId="77777777" w:rsidR="007B0EBD" w:rsidRDefault="007B0EBD" w:rsidP="008256B6">
      <w:r>
        <w:separator/>
      </w:r>
    </w:p>
  </w:footnote>
  <w:footnote w:type="continuationSeparator" w:id="0">
    <w:p w14:paraId="5A4DAC6F" w14:textId="77777777" w:rsidR="007B0EBD" w:rsidRDefault="007B0EBD" w:rsidP="00825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DA9"/>
    <w:rsid w:val="002508C3"/>
    <w:rsid w:val="00371ED1"/>
    <w:rsid w:val="004956E2"/>
    <w:rsid w:val="004B78E3"/>
    <w:rsid w:val="0050150F"/>
    <w:rsid w:val="00546B2B"/>
    <w:rsid w:val="007B0EBD"/>
    <w:rsid w:val="00823DA9"/>
    <w:rsid w:val="008256B6"/>
    <w:rsid w:val="00842542"/>
    <w:rsid w:val="0097799B"/>
    <w:rsid w:val="009A5321"/>
    <w:rsid w:val="009C7926"/>
    <w:rsid w:val="00BA4B4B"/>
    <w:rsid w:val="00BF2D47"/>
    <w:rsid w:val="00D25657"/>
    <w:rsid w:val="00D935A4"/>
    <w:rsid w:val="00E13902"/>
    <w:rsid w:val="00E93320"/>
    <w:rsid w:val="00F3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4CA28B"/>
  <w15:docId w15:val="{0255D2BF-8D45-44FA-9013-48E2BF96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5657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25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56B6"/>
  </w:style>
  <w:style w:type="paragraph" w:styleId="a6">
    <w:name w:val="footer"/>
    <w:basedOn w:val="a"/>
    <w:link w:val="a7"/>
    <w:uiPriority w:val="99"/>
    <w:unhideWhenUsed/>
    <w:rsid w:val="00825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5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0027;&#26619;&#65288;iia00&#65289;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主査（iia00）</dc:creator>
  <cp:keywords/>
  <dc:description/>
  <cp:lastModifiedBy>iia15</cp:lastModifiedBy>
  <cp:revision>16</cp:revision>
  <cp:lastPrinted>2012-06-04T01:54:00Z</cp:lastPrinted>
  <dcterms:created xsi:type="dcterms:W3CDTF">2012-03-19T08:23:00Z</dcterms:created>
  <dcterms:modified xsi:type="dcterms:W3CDTF">2021-11-25T04:03:00Z</dcterms:modified>
</cp:coreProperties>
</file>